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A323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A3237" w:rsidTr="004F07D8">
              <w:trPr>
                <w:cantSplit/>
                <w:trHeight w:hRule="exact" w:val="5040"/>
              </w:trPr>
              <w:tc>
                <w:tcPr>
                  <w:tcW w:w="7200" w:type="dxa"/>
                </w:tcPr>
                <w:p w:rsidR="004A3237" w:rsidRDefault="00732CDF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219075</wp:posOffset>
                        </wp:positionV>
                        <wp:extent cx="4572000" cy="3099816"/>
                        <wp:effectExtent l="0" t="0" r="0" b="5715"/>
                        <wp:wrapNone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abulous-egypt-collage-357941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099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A3237">
              <w:trPr>
                <w:trHeight w:hRule="exact" w:val="5760"/>
              </w:trPr>
              <w:tc>
                <w:tcPr>
                  <w:tcW w:w="7200" w:type="dxa"/>
                </w:tcPr>
                <w:p w:rsidR="003B003F" w:rsidRPr="003B003F" w:rsidRDefault="003B003F" w:rsidP="003B003F">
                  <w:pPr>
                    <w:pStyle w:val="Subtitle"/>
                    <w:spacing w:before="0"/>
                    <w:jc w:val="center"/>
                    <w:rPr>
                      <w:rFonts w:ascii="One Stroke Script LET" w:hAnsi="One Stroke Script LET"/>
                      <w:color w:val="auto"/>
                      <w:sz w:val="22"/>
                      <w:szCs w:val="22"/>
                    </w:rPr>
                  </w:pPr>
                </w:p>
                <w:p w:rsidR="003B003F" w:rsidRDefault="003B003F" w:rsidP="003B003F">
                  <w:pPr>
                    <w:pStyle w:val="Subtitle"/>
                    <w:spacing w:before="0"/>
                    <w:jc w:val="center"/>
                    <w:rPr>
                      <w:rFonts w:ascii="One Stroke Script LET" w:hAnsi="One Stroke Script LET"/>
                      <w:color w:val="auto"/>
                      <w:sz w:val="22"/>
                      <w:szCs w:val="22"/>
                    </w:rPr>
                  </w:pPr>
                </w:p>
                <w:p w:rsidR="003B003F" w:rsidRDefault="003B003F" w:rsidP="003B003F">
                  <w:pPr>
                    <w:pStyle w:val="Subtitle"/>
                    <w:spacing w:before="0"/>
                    <w:jc w:val="center"/>
                    <w:rPr>
                      <w:rFonts w:ascii="One Stroke Script LET" w:hAnsi="One Stroke Script LET"/>
                      <w:color w:val="auto"/>
                      <w:sz w:val="22"/>
                      <w:szCs w:val="22"/>
                    </w:rPr>
                  </w:pPr>
                </w:p>
                <w:p w:rsidR="003B003F" w:rsidRPr="003B003F" w:rsidRDefault="003B003F" w:rsidP="003B003F">
                  <w:pPr>
                    <w:pStyle w:val="Subtitle"/>
                    <w:spacing w:before="0"/>
                    <w:jc w:val="center"/>
                    <w:rPr>
                      <w:rFonts w:ascii="One Stroke Script LET" w:hAnsi="One Stroke Script LET"/>
                      <w:color w:val="auto"/>
                      <w:sz w:val="22"/>
                      <w:szCs w:val="22"/>
                    </w:rPr>
                  </w:pPr>
                </w:p>
                <w:p w:rsidR="004A3237" w:rsidRPr="003B003F" w:rsidRDefault="00732CDF" w:rsidP="003B003F">
                  <w:pPr>
                    <w:pStyle w:val="Subtitle"/>
                    <w:spacing w:before="0"/>
                    <w:jc w:val="center"/>
                    <w:rPr>
                      <w:rFonts w:ascii="One Stroke Script LET" w:hAnsi="One Stroke Script LET"/>
                      <w:color w:val="auto"/>
                    </w:rPr>
                  </w:pPr>
                  <w:r w:rsidRPr="003B003F">
                    <w:rPr>
                      <w:rFonts w:ascii="One Stroke Script LET" w:hAnsi="One Stroke Script LET"/>
                      <w:color w:val="auto"/>
                    </w:rPr>
                    <w:t>Ancient egypt</w:t>
                  </w:r>
                </w:p>
                <w:p w:rsidR="003B003F" w:rsidRDefault="00B70181" w:rsidP="003B003F">
                  <w:pPr>
                    <w:pStyle w:val="Title"/>
                    <w:jc w:val="center"/>
                    <w:rPr>
                      <w:rFonts w:ascii="One Stroke Script LET" w:hAnsi="One Stroke Script LET"/>
                      <w:color w:val="auto"/>
                    </w:rPr>
                  </w:pPr>
                  <w:r w:rsidRPr="003B003F">
                    <w:rPr>
                      <w:rFonts w:ascii="One Stroke Script LET" w:hAnsi="One Stroke Script LET"/>
                      <w:color w:val="auto"/>
                    </w:rPr>
                    <w:t>“</w:t>
                  </w:r>
                  <w:r w:rsidR="003B003F">
                    <w:rPr>
                      <w:rFonts w:ascii="One Stroke Script LET" w:hAnsi="One Stroke Script LET"/>
                      <w:color w:val="auto"/>
                    </w:rPr>
                    <w:t>the gift</w:t>
                  </w:r>
                </w:p>
                <w:p w:rsidR="004A3237" w:rsidRPr="003B003F" w:rsidRDefault="003B003F" w:rsidP="003B003F">
                  <w:pPr>
                    <w:pStyle w:val="Title"/>
                    <w:jc w:val="center"/>
                    <w:rPr>
                      <w:rFonts w:ascii="One Stroke Script LET" w:hAnsi="One Stroke Script LET"/>
                      <w:color w:val="auto"/>
                    </w:rPr>
                  </w:pPr>
                  <w:r>
                    <w:rPr>
                      <w:rFonts w:ascii="One Stroke Script LET" w:hAnsi="One Stroke Script LET"/>
                      <w:color w:val="auto"/>
                    </w:rPr>
                    <w:t xml:space="preserve">   OF </w:t>
                  </w:r>
                  <w:r w:rsidR="00732CDF" w:rsidRPr="003B003F">
                    <w:rPr>
                      <w:rFonts w:ascii="One Stroke Script LET" w:hAnsi="One Stroke Script LET"/>
                      <w:color w:val="auto"/>
                    </w:rPr>
                    <w:t>the nile</w:t>
                  </w:r>
                  <w:r w:rsidR="00B70181" w:rsidRPr="003B003F">
                    <w:rPr>
                      <w:rFonts w:ascii="One Stroke Script LET" w:hAnsi="One Stroke Script LET"/>
                      <w:color w:val="auto"/>
                    </w:rPr>
                    <w:t>”</w:t>
                  </w:r>
                </w:p>
                <w:p w:rsidR="004A3237" w:rsidRDefault="00342506" w:rsidP="00732CDF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330C8990" wp14:editId="03062AFD">
                        <wp:simplePos x="0" y="0"/>
                        <wp:positionH relativeFrom="column">
                          <wp:posOffset>173990</wp:posOffset>
                        </wp:positionH>
                        <wp:positionV relativeFrom="page">
                          <wp:posOffset>2647950</wp:posOffset>
                        </wp:positionV>
                        <wp:extent cx="4416425" cy="3362325"/>
                        <wp:effectExtent l="0" t="0" r="3175" b="952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ancientEgyptMap_copy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6425" cy="3362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A3237" w:rsidRDefault="004A3237"/>
        </w:tc>
        <w:tc>
          <w:tcPr>
            <w:tcW w:w="144" w:type="dxa"/>
          </w:tcPr>
          <w:p w:rsidR="004A3237" w:rsidRDefault="004A3237"/>
        </w:tc>
        <w:tc>
          <w:tcPr>
            <w:tcW w:w="3456" w:type="dxa"/>
          </w:tcPr>
          <w:tbl>
            <w:tblPr>
              <w:tblpPr w:leftFromText="180" w:rightFromText="180" w:vertAnchor="page" w:horzAnchor="margin" w:tblpY="2176"/>
              <w:tblOverlap w:val="never"/>
              <w:tblW w:w="4932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09"/>
            </w:tblGrid>
            <w:tr w:rsidR="004A3237" w:rsidTr="00D86B2D">
              <w:trPr>
                <w:trHeight w:hRule="exact" w:val="10187"/>
              </w:trPr>
              <w:tc>
                <w:tcPr>
                  <w:tcW w:w="3409" w:type="dxa"/>
                  <w:shd w:val="clear" w:color="auto" w:fill="F5A219" w:themeFill="accent2"/>
                  <w:vAlign w:val="center"/>
                </w:tcPr>
                <w:p w:rsidR="004A3237" w:rsidRDefault="00732CDF">
                  <w:pPr>
                    <w:pStyle w:val="Heading2"/>
                  </w:pPr>
                  <w:bookmarkStart w:id="0" w:name="_GoBack"/>
                  <w:bookmarkEnd w:id="0"/>
                  <w:r>
                    <w:t>The Nile River!</w:t>
                  </w:r>
                </w:p>
                <w:p w:rsidR="004A3237" w:rsidRDefault="004A3237">
                  <w:pPr>
                    <w:pStyle w:val="Line"/>
                  </w:pPr>
                </w:p>
                <w:p w:rsidR="004A3237" w:rsidRDefault="00732CDF">
                  <w:pPr>
                    <w:pStyle w:val="Heading2"/>
                  </w:pPr>
                  <w:r>
                    <w:t>The Pyramids!</w:t>
                  </w:r>
                </w:p>
                <w:p w:rsidR="004A3237" w:rsidRDefault="004A3237">
                  <w:pPr>
                    <w:pStyle w:val="Line"/>
                  </w:pPr>
                </w:p>
                <w:p w:rsidR="004A3237" w:rsidRDefault="00732CDF">
                  <w:pPr>
                    <w:pStyle w:val="Heading2"/>
                  </w:pPr>
                  <w:r>
                    <w:t>Mummies!</w:t>
                  </w:r>
                </w:p>
                <w:p w:rsidR="004A3237" w:rsidRDefault="004A3237">
                  <w:pPr>
                    <w:pStyle w:val="Line"/>
                  </w:pPr>
                </w:p>
                <w:p w:rsidR="004A3237" w:rsidRDefault="00732CDF">
                  <w:pPr>
                    <w:pStyle w:val="Heading2"/>
                  </w:pPr>
                  <w:r>
                    <w:t xml:space="preserve">Hieroglyphics! </w:t>
                  </w:r>
                </w:p>
                <w:p w:rsidR="004A3237" w:rsidRDefault="004A3237">
                  <w:pPr>
                    <w:pStyle w:val="Line"/>
                  </w:pPr>
                </w:p>
                <w:p w:rsidR="004A3237" w:rsidRDefault="00732CDF" w:rsidP="00732CDF">
                  <w:pPr>
                    <w:pStyle w:val="Heading2"/>
                  </w:pPr>
                  <w:r>
                    <w:t xml:space="preserve">Gods &amp; Goddesses! </w:t>
                  </w:r>
                </w:p>
              </w:tc>
            </w:tr>
            <w:tr w:rsidR="004A3237" w:rsidTr="00D86B2D">
              <w:trPr>
                <w:trHeight w:hRule="exact" w:val="166"/>
              </w:trPr>
              <w:tc>
                <w:tcPr>
                  <w:tcW w:w="3409" w:type="dxa"/>
                </w:tcPr>
                <w:p w:rsidR="004A3237" w:rsidRDefault="004A3237"/>
              </w:tc>
            </w:tr>
          </w:tbl>
          <w:p w:rsidR="004A3237" w:rsidRDefault="004A3237"/>
        </w:tc>
      </w:tr>
    </w:tbl>
    <w:p w:rsidR="00C44400" w:rsidRDefault="00C44400">
      <w:r>
        <w:br w:type="page"/>
      </w:r>
    </w:p>
    <w:p w:rsidR="004A3237" w:rsidRPr="007A5A56" w:rsidRDefault="00E17338" w:rsidP="007A5A56">
      <w:pPr>
        <w:pStyle w:val="Title"/>
        <w:jc w:val="center"/>
        <w:rPr>
          <w:rFonts w:ascii="One Stroke Script LET" w:hAnsi="One Stroke Script LET"/>
          <w:color w:val="auto"/>
          <w:sz w:val="100"/>
          <w:szCs w:val="100"/>
        </w:rPr>
      </w:pPr>
      <w:r w:rsidRPr="007A5A56">
        <w:rPr>
          <w:rFonts w:ascii="One Stroke Script LET" w:hAnsi="One Stroke Script LET"/>
          <w:color w:val="auto"/>
          <w:sz w:val="100"/>
          <w:szCs w:val="100"/>
        </w:rPr>
        <w:lastRenderedPageBreak/>
        <w:t>Ancient Egypt: People</w:t>
      </w:r>
    </w:p>
    <w:p w:rsidR="00E17338" w:rsidRPr="007A5A56" w:rsidRDefault="00E17338">
      <w:pPr>
        <w:pStyle w:val="NoSpacing"/>
        <w:rPr>
          <w:rFonts w:ascii="One Stroke Script LET" w:hAnsi="One Stroke Script LET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Menes: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____</w:t>
      </w: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Khufu:</w:t>
      </w:r>
    </w:p>
    <w:p w:rsidR="00E17338" w:rsidRPr="007A5A56" w:rsidRDefault="00E17338" w:rsidP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</w:t>
      </w: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Jean Champollion:</w:t>
      </w:r>
    </w:p>
    <w:p w:rsidR="00E17338" w:rsidRPr="007A5A56" w:rsidRDefault="00E17338" w:rsidP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________</w:t>
      </w: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spellStart"/>
      <w:r w:rsidRPr="007A5A56">
        <w:rPr>
          <w:rFonts w:ascii="One Stroke Script LET" w:hAnsi="One Stroke Script LET"/>
          <w:color w:val="auto"/>
          <w:sz w:val="24"/>
          <w:szCs w:val="24"/>
        </w:rPr>
        <w:t>Ahmose</w:t>
      </w:r>
      <w:proofErr w:type="spellEnd"/>
      <w:r w:rsidRPr="007A5A56">
        <w:rPr>
          <w:rFonts w:ascii="One Stroke Script LET" w:hAnsi="One Stroke Script LET"/>
          <w:color w:val="auto"/>
          <w:sz w:val="24"/>
          <w:szCs w:val="24"/>
        </w:rPr>
        <w:t xml:space="preserve"> I:</w:t>
      </w:r>
    </w:p>
    <w:p w:rsidR="00E17338" w:rsidRPr="007A5A56" w:rsidRDefault="00E17338" w:rsidP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_________</w:t>
      </w: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Amenhotep I:</w:t>
      </w:r>
    </w:p>
    <w:p w:rsidR="00E17338" w:rsidRPr="007A5A56" w:rsidRDefault="00E17338" w:rsidP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___</w:t>
      </w: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Hatshepsut:</w:t>
      </w:r>
    </w:p>
    <w:p w:rsidR="00E17338" w:rsidRPr="007A5A56" w:rsidRDefault="00E17338" w:rsidP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__</w:t>
      </w: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Akhenaton:</w:t>
      </w:r>
    </w:p>
    <w:p w:rsidR="00E17338" w:rsidRPr="007A5A56" w:rsidRDefault="00E17338" w:rsidP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_______</w:t>
      </w: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Ramses II:</w:t>
      </w:r>
    </w:p>
    <w:p w:rsidR="0095224C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</w:t>
      </w:r>
    </w:p>
    <w:p w:rsidR="0095224C" w:rsidRPr="007A5A56" w:rsidRDefault="0095224C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spellStart"/>
      <w:r w:rsidRPr="007A5A56">
        <w:rPr>
          <w:rFonts w:ascii="One Stroke Script LET" w:hAnsi="One Stroke Script LET"/>
          <w:color w:val="auto"/>
          <w:sz w:val="24"/>
          <w:szCs w:val="24"/>
        </w:rPr>
        <w:t>Piye</w:t>
      </w:r>
      <w:proofErr w:type="spell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E17338" w:rsidRPr="007A5A56" w:rsidRDefault="00E17338" w:rsidP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</w:t>
      </w:r>
      <w:r w:rsidRPr="007A5A56">
        <w:rPr>
          <w:rFonts w:ascii="One Stroke Script LET" w:hAnsi="One Stroke Script LET"/>
          <w:color w:val="auto"/>
          <w:sz w:val="24"/>
          <w:szCs w:val="24"/>
        </w:rPr>
        <w:t>_</w:t>
      </w:r>
    </w:p>
    <w:p w:rsidR="007A5A56" w:rsidRPr="007A5A56" w:rsidRDefault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spellStart"/>
      <w:r w:rsidRPr="007A5A56">
        <w:rPr>
          <w:rFonts w:ascii="One Stroke Script LET" w:hAnsi="One Stroke Script LET"/>
          <w:color w:val="auto"/>
          <w:sz w:val="24"/>
          <w:szCs w:val="24"/>
        </w:rPr>
        <w:t>Tutankhamun</w:t>
      </w:r>
      <w:proofErr w:type="spellEnd"/>
      <w:r w:rsidRPr="007A5A56">
        <w:rPr>
          <w:rFonts w:ascii="One Stroke Script LET" w:hAnsi="One Stroke Script LET"/>
          <w:color w:val="auto"/>
          <w:sz w:val="24"/>
          <w:szCs w:val="24"/>
        </w:rPr>
        <w:t xml:space="preserve"> (King Tut):</w:t>
      </w:r>
    </w:p>
    <w:p w:rsidR="00E17338" w:rsidRPr="007A5A56" w:rsidRDefault="00E17338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A5A56"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</w:t>
      </w:r>
    </w:p>
    <w:p w:rsidR="007A5A56" w:rsidRPr="007A5A56" w:rsidRDefault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Title"/>
        <w:jc w:val="center"/>
        <w:rPr>
          <w:rFonts w:ascii="One Stroke Script LET" w:hAnsi="One Stroke Script LET"/>
          <w:color w:val="auto"/>
          <w:sz w:val="100"/>
          <w:szCs w:val="100"/>
        </w:rPr>
      </w:pPr>
      <w:r w:rsidRPr="007A5A56">
        <w:rPr>
          <w:rFonts w:ascii="One Stroke Script LET" w:hAnsi="One Stroke Script LET"/>
          <w:color w:val="auto"/>
          <w:sz w:val="100"/>
          <w:szCs w:val="100"/>
        </w:rPr>
        <w:lastRenderedPageBreak/>
        <w:t>Ancient Egypt: VOCABULARY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>
        <w:rPr>
          <w:rFonts w:ascii="One Stroke Script LET" w:hAnsi="One Stroke Script LET"/>
          <w:color w:val="auto"/>
          <w:sz w:val="24"/>
          <w:szCs w:val="24"/>
        </w:rPr>
        <w:t>delta</w:t>
      </w:r>
      <w:r w:rsidRPr="007A5A56">
        <w:rPr>
          <w:rFonts w:ascii="One Stroke Script LET" w:hAnsi="One Stroke Script LET"/>
          <w:color w:val="auto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unification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pharaoh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>
        <w:rPr>
          <w:rFonts w:ascii="One Stroke Script LET" w:hAnsi="One Stroke Script LET"/>
          <w:color w:val="auto"/>
          <w:sz w:val="24"/>
          <w:szCs w:val="24"/>
        </w:rPr>
        <w:t>Old Kingdom</w:t>
      </w:r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mummification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pyramid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hieroglyphics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papyrus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economy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expedition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lastRenderedPageBreak/>
        <w:t>cataract</w:t>
      </w:r>
      <w:proofErr w:type="gramEnd"/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proofErr w:type="gramStart"/>
      <w:r>
        <w:rPr>
          <w:rFonts w:ascii="One Stroke Script LET" w:hAnsi="One Stroke Script LET"/>
          <w:color w:val="auto"/>
          <w:sz w:val="24"/>
          <w:szCs w:val="24"/>
        </w:rPr>
        <w:t>social</w:t>
      </w:r>
      <w:proofErr w:type="gramEnd"/>
      <w:r>
        <w:rPr>
          <w:rFonts w:ascii="One Stroke Script LET" w:hAnsi="One Stroke Script LET"/>
          <w:color w:val="auto"/>
          <w:sz w:val="24"/>
          <w:szCs w:val="24"/>
        </w:rPr>
        <w:t xml:space="preserve"> pyramid</w:t>
      </w:r>
      <w:r w:rsidRPr="007A5A56">
        <w:rPr>
          <w:rFonts w:ascii="One Stroke Script LET" w:hAnsi="One Stroke Script LET"/>
          <w:color w:val="auto"/>
          <w:sz w:val="24"/>
          <w:szCs w:val="24"/>
        </w:rPr>
        <w:t>:</w:t>
      </w:r>
    </w:p>
    <w:p w:rsid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Default="00FF323B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0005B" wp14:editId="22DA7E8C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857625" cy="315277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1527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25pt;margin-top:0;width:303.75pt;height:24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" fillcolor="white [3201]" strokecolor="black [3213]" strokeweight="1pt"/>
            </w:pict>
          </mc:Fallback>
        </mc:AlternateContent>
      </w:r>
    </w:p>
    <w:p w:rsidR="007A5A56" w:rsidRPr="007A5A56" w:rsidRDefault="007A5A56" w:rsidP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Default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Default="007A5A56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</w:p>
    <w:p w:rsidR="007A5A56" w:rsidRPr="007A5A56" w:rsidRDefault="00F53E91">
      <w:pPr>
        <w:pStyle w:val="NoSpacing"/>
        <w:rPr>
          <w:rFonts w:ascii="One Stroke Script LET" w:hAnsi="One Stroke Script LET"/>
          <w:color w:val="auto"/>
          <w:sz w:val="24"/>
          <w:szCs w:val="24"/>
        </w:rPr>
      </w:pPr>
      <w:r w:rsidRPr="007A5A56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EC840" wp14:editId="18F51798">
                <wp:simplePos x="0" y="0"/>
                <wp:positionH relativeFrom="column">
                  <wp:posOffset>209550</wp:posOffset>
                </wp:positionH>
                <wp:positionV relativeFrom="paragraph">
                  <wp:posOffset>4623435</wp:posOffset>
                </wp:positionV>
                <wp:extent cx="2647950" cy="4381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D5" w:rsidRDefault="00B11BD5" w:rsidP="00B11BD5">
                            <w:pPr>
                              <w:pStyle w:val="NoSpacing"/>
                              <w:jc w:val="center"/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A5A56"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  <w:t>Social Pyramid</w:t>
                            </w:r>
                            <w:r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  <w:t>Meroë</w:t>
                            </w:r>
                            <w:proofErr w:type="spellEnd"/>
                            <w:r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  <w:t>, Capital of Kush</w:t>
                            </w:r>
                          </w:p>
                          <w:p w:rsidR="00B11BD5" w:rsidRPr="00B11BD5" w:rsidRDefault="00B11BD5" w:rsidP="00B11BD5">
                            <w:pPr>
                              <w:pStyle w:val="NoSpacing"/>
                              <w:jc w:val="center"/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Our World</w:t>
                            </w:r>
                            <w:r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  <w:t xml:space="preserve"> Textbook, Chapter 3, Lesson 4)</w:t>
                            </w:r>
                          </w:p>
                          <w:p w:rsidR="00B11BD5" w:rsidRDefault="00B11BD5" w:rsidP="00B11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364.05pt;width:208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">
                <v:textbox>
                  <w:txbxContent>
                    <w:p w:rsidR="00B11BD5" w:rsidRDefault="00B11BD5" w:rsidP="00B11BD5">
                      <w:pPr>
                        <w:pStyle w:val="NoSpacing"/>
                        <w:jc w:val="center"/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</w:pPr>
                      <w:r w:rsidRPr="007A5A56"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  <w:t>Social Pyramid</w:t>
                      </w:r>
                      <w:r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  <w:t>Meroë</w:t>
                      </w:r>
                      <w:proofErr w:type="spellEnd"/>
                      <w:r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  <w:t>, Capital of Kush</w:t>
                      </w:r>
                    </w:p>
                    <w:p w:rsidR="00B11BD5" w:rsidRPr="00B11BD5" w:rsidRDefault="00B11BD5" w:rsidP="00B11BD5">
                      <w:pPr>
                        <w:pStyle w:val="NoSpacing"/>
                        <w:jc w:val="center"/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  <w:u w:val="single"/>
                        </w:rPr>
                        <w:t>Our World</w:t>
                      </w:r>
                      <w:r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  <w:t xml:space="preserve"> Textbook, Chapter 3, Lesson 4)</w:t>
                      </w:r>
                    </w:p>
                    <w:p w:rsidR="00B11BD5" w:rsidRDefault="00B11BD5" w:rsidP="00B11BD5"/>
                  </w:txbxContent>
                </v:textbox>
              </v:shape>
            </w:pict>
          </mc:Fallback>
        </mc:AlternateContent>
      </w:r>
      <w:r w:rsidRP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5D6E0" wp14:editId="7BE12A2F">
                <wp:simplePos x="0" y="0"/>
                <wp:positionH relativeFrom="column">
                  <wp:posOffset>3705225</wp:posOffset>
                </wp:positionH>
                <wp:positionV relativeFrom="paragraph">
                  <wp:posOffset>5223510</wp:posOffset>
                </wp:positionV>
                <wp:extent cx="2066925" cy="73342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91" w:rsidRPr="004F0A25" w:rsidRDefault="00F53E91" w:rsidP="00F53E9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auto"/>
                                <w:sz w:val="28"/>
                                <w:szCs w:val="28"/>
                              </w:rPr>
                              <w:t>Merchants, Artisans,   and Farmers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.75pt;margin-top:411.3pt;width:162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UIgIAACM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" stroked="f">
                <v:textbox>
                  <w:txbxContent>
                    <w:p w:rsidR="00F53E91" w:rsidRPr="004F0A25" w:rsidRDefault="00F53E91" w:rsidP="00F53E91">
                      <w:pPr>
                        <w:jc w:val="center"/>
                        <w:rPr>
                          <w:rFonts w:ascii="Segoe Print" w:hAnsi="Segoe Print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auto"/>
                          <w:sz w:val="28"/>
                          <w:szCs w:val="28"/>
                        </w:rPr>
                        <w:t>Merchants, Artisans,   and Farmers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C52FA" wp14:editId="41A7E4B6">
                <wp:simplePos x="0" y="0"/>
                <wp:positionH relativeFrom="column">
                  <wp:posOffset>4352925</wp:posOffset>
                </wp:positionH>
                <wp:positionV relativeFrom="paragraph">
                  <wp:posOffset>3680460</wp:posOffset>
                </wp:positionV>
                <wp:extent cx="104775" cy="2000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289.8pt" to="351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DF42E" wp14:editId="098D6F4B">
                <wp:simplePos x="0" y="0"/>
                <wp:positionH relativeFrom="column">
                  <wp:posOffset>4991100</wp:posOffset>
                </wp:positionH>
                <wp:positionV relativeFrom="paragraph">
                  <wp:posOffset>3737610</wp:posOffset>
                </wp:positionV>
                <wp:extent cx="142875" cy="2381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294.3pt" to="404.2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336EA" wp14:editId="3A8E57FF">
                <wp:simplePos x="0" y="0"/>
                <wp:positionH relativeFrom="column">
                  <wp:posOffset>4352925</wp:posOffset>
                </wp:positionH>
                <wp:positionV relativeFrom="paragraph">
                  <wp:posOffset>3737610</wp:posOffset>
                </wp:positionV>
                <wp:extent cx="714375" cy="5334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91" w:rsidRPr="00F53E91" w:rsidRDefault="00F53E91" w:rsidP="00F53E9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53E91">
                              <w:rPr>
                                <w:rFonts w:ascii="Segoe Print" w:hAnsi="Segoe Print"/>
                                <w:b/>
                                <w:color w:val="auto"/>
                                <w:sz w:val="20"/>
                                <w:szCs w:val="20"/>
                              </w:rPr>
                              <w:t>King or Queen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2.75pt;margin-top:294.3pt;width:56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" stroked="f">
                <v:textbox>
                  <w:txbxContent>
                    <w:p w:rsidR="00F53E91" w:rsidRPr="00F53E91" w:rsidRDefault="00F53E91" w:rsidP="00F53E91">
                      <w:pPr>
                        <w:jc w:val="center"/>
                        <w:rPr>
                          <w:rFonts w:ascii="Segoe Print" w:hAnsi="Segoe Print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53E91">
                        <w:rPr>
                          <w:rFonts w:ascii="Segoe Print" w:hAnsi="Segoe Print"/>
                          <w:b/>
                          <w:color w:val="auto"/>
                          <w:sz w:val="20"/>
                          <w:szCs w:val="20"/>
                        </w:rPr>
                        <w:t>King or Queen</w:t>
                      </w:r>
                    </w:p>
                  </w:txbxContent>
                </v:textbox>
              </v:shape>
            </w:pict>
          </mc:Fallback>
        </mc:AlternateContent>
      </w:r>
      <w:r w:rsidRPr="00F53E91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292D4" wp14:editId="0657838B">
                <wp:simplePos x="0" y="0"/>
                <wp:positionH relativeFrom="column">
                  <wp:posOffset>3086100</wp:posOffset>
                </wp:positionH>
                <wp:positionV relativeFrom="paragraph">
                  <wp:posOffset>5956935</wp:posOffset>
                </wp:positionV>
                <wp:extent cx="3276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69.05pt" to="501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1etQEAALkDAAAOAAAAZHJzL2Uyb0RvYy54bWysU8GOEzEMvSPxD1HudKZFKm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E2BA3" wp14:editId="45BCE945">
                <wp:simplePos x="0" y="0"/>
                <wp:positionH relativeFrom="column">
                  <wp:posOffset>3571874</wp:posOffset>
                </wp:positionH>
                <wp:positionV relativeFrom="paragraph">
                  <wp:posOffset>5128260</wp:posOffset>
                </wp:positionV>
                <wp:extent cx="22764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403.8pt" to="460.5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DE530" wp14:editId="765E5C91">
                <wp:simplePos x="0" y="0"/>
                <wp:positionH relativeFrom="column">
                  <wp:posOffset>4095750</wp:posOffset>
                </wp:positionH>
                <wp:positionV relativeFrom="paragraph">
                  <wp:posOffset>4337685</wp:posOffset>
                </wp:positionV>
                <wp:extent cx="1257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341.55pt" to="421.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229BA" wp14:editId="5CD79292">
                <wp:simplePos x="0" y="0"/>
                <wp:positionH relativeFrom="column">
                  <wp:posOffset>2590800</wp:posOffset>
                </wp:positionH>
                <wp:positionV relativeFrom="paragraph">
                  <wp:posOffset>3289935</wp:posOffset>
                </wp:positionV>
                <wp:extent cx="4238625" cy="3448050"/>
                <wp:effectExtent l="19050" t="19050" r="47625" b="1905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4480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8" o:spid="_x0000_s1026" type="#_x0000_t5" style="position:absolute;margin-left:204pt;margin-top:259.05pt;width:333.75pt;height:27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" fillcolor="white [3201]" strokecolor="black [3213]" strokeweight="1pt"/>
            </w:pict>
          </mc:Fallback>
        </mc:AlternateContent>
      </w:r>
      <w:r w:rsidR="00B11BD5" w:rsidRPr="007A5A56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9AF34" wp14:editId="1FE313EB">
                <wp:simplePos x="0" y="0"/>
                <wp:positionH relativeFrom="column">
                  <wp:posOffset>209550</wp:posOffset>
                </wp:positionH>
                <wp:positionV relativeFrom="paragraph">
                  <wp:posOffset>365760</wp:posOffset>
                </wp:positionV>
                <wp:extent cx="2647950" cy="43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23B" w:rsidRDefault="007A5A56" w:rsidP="007A5A56">
                            <w:pPr>
                              <w:pStyle w:val="NoSpacing"/>
                              <w:jc w:val="center"/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A5A56"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  <w:t>Ancient Egypt’s Social Pyramid According to</w:t>
                            </w:r>
                          </w:p>
                          <w:p w:rsidR="007A5A56" w:rsidRPr="007A5A56" w:rsidRDefault="007A5A56" w:rsidP="007A5A56">
                            <w:pPr>
                              <w:pStyle w:val="NoSpacing"/>
                              <w:jc w:val="center"/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A5A56">
                              <w:rPr>
                                <w:rFonts w:ascii="One Stroke Script LET" w:hAnsi="One Stroke Script LET"/>
                                <w:color w:val="auto"/>
                                <w:sz w:val="24"/>
                                <w:szCs w:val="24"/>
                              </w:rPr>
                              <w:t>Kids Discover Magazine, “Ancient Egypt”</w:t>
                            </w:r>
                          </w:p>
                          <w:p w:rsidR="007A5A56" w:rsidRDefault="007A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5pt;margin-top:28.8pt;width:20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fIJg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">
                <v:textbox>
                  <w:txbxContent>
                    <w:p w:rsidR="00FF323B" w:rsidRDefault="007A5A56" w:rsidP="007A5A56">
                      <w:pPr>
                        <w:pStyle w:val="NoSpacing"/>
                        <w:jc w:val="center"/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</w:pPr>
                      <w:r w:rsidRPr="007A5A56"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  <w:t>Ancient Egypt’s Social Pyramid According to</w:t>
                      </w:r>
                    </w:p>
                    <w:p w:rsidR="007A5A56" w:rsidRPr="007A5A56" w:rsidRDefault="007A5A56" w:rsidP="007A5A56">
                      <w:pPr>
                        <w:pStyle w:val="NoSpacing"/>
                        <w:jc w:val="center"/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</w:pPr>
                      <w:r w:rsidRPr="007A5A56">
                        <w:rPr>
                          <w:rFonts w:ascii="One Stroke Script LET" w:hAnsi="One Stroke Script LET"/>
                          <w:color w:val="auto"/>
                          <w:sz w:val="24"/>
                          <w:szCs w:val="24"/>
                        </w:rPr>
                        <w:t>Kids Discover Magazine, “Ancient Egypt”</w:t>
                      </w:r>
                    </w:p>
                    <w:p w:rsidR="007A5A56" w:rsidRDefault="007A5A56"/>
                  </w:txbxContent>
                </v:textbox>
              </v:shape>
            </w:pict>
          </mc:Fallback>
        </mc:AlternateContent>
      </w:r>
      <w:r w:rsidR="004F0A25" w:rsidRP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775EE" wp14:editId="2CE4108A">
                <wp:simplePos x="0" y="0"/>
                <wp:positionH relativeFrom="column">
                  <wp:posOffset>3343275</wp:posOffset>
                </wp:positionH>
                <wp:positionV relativeFrom="paragraph">
                  <wp:posOffset>1975485</wp:posOffset>
                </wp:positionV>
                <wp:extent cx="2971800" cy="3714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25" w:rsidRPr="004F0A25" w:rsidRDefault="004F0A25" w:rsidP="004F0A2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0A25">
                              <w:rPr>
                                <w:rFonts w:ascii="Segoe Print" w:hAnsi="Segoe Print"/>
                                <w:b/>
                                <w:color w:val="auto"/>
                                <w:sz w:val="28"/>
                                <w:szCs w:val="28"/>
                              </w:rPr>
                              <w:t>Farmers and Laborers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25pt;margin-top:155.55pt;width:234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hcIwIAACMEAAAOAAAAZHJzL2Uyb0RvYy54bWysU9tu2zAMfR+wfxD0vjjxkqY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" stroked="f">
                <v:textbox>
                  <w:txbxContent>
                    <w:p w:rsidR="004F0A25" w:rsidRPr="004F0A25" w:rsidRDefault="004F0A25" w:rsidP="004F0A25">
                      <w:pPr>
                        <w:jc w:val="center"/>
                        <w:rPr>
                          <w:rFonts w:ascii="Segoe Print" w:hAnsi="Segoe Print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0A25">
                        <w:rPr>
                          <w:rFonts w:ascii="Segoe Print" w:hAnsi="Segoe Print"/>
                          <w:b/>
                          <w:color w:val="auto"/>
                          <w:sz w:val="28"/>
                          <w:szCs w:val="28"/>
                        </w:rPr>
                        <w:t>Farmers and Laborers</w:t>
                      </w:r>
                    </w:p>
                  </w:txbxContent>
                </v:textbox>
              </v:shape>
            </w:pict>
          </mc:Fallback>
        </mc:AlternateContent>
      </w:r>
      <w:r w:rsidR="004F0A25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5E753" wp14:editId="523856B5">
                <wp:simplePos x="0" y="0"/>
                <wp:positionH relativeFrom="column">
                  <wp:posOffset>4200525</wp:posOffset>
                </wp:positionH>
                <wp:positionV relativeFrom="paragraph">
                  <wp:posOffset>80010</wp:posOffset>
                </wp:positionV>
                <wp:extent cx="95250" cy="1905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6.3pt" to="338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F0A25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34BD3" wp14:editId="3A60B0F9">
                <wp:simplePos x="0" y="0"/>
                <wp:positionH relativeFrom="column">
                  <wp:posOffset>5295900</wp:posOffset>
                </wp:positionH>
                <wp:positionV relativeFrom="paragraph">
                  <wp:posOffset>127635</wp:posOffset>
                </wp:positionV>
                <wp:extent cx="142875" cy="2381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0.05pt" to="428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F0A25" w:rsidRP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EBA13" wp14:editId="47153648">
                <wp:simplePos x="0" y="0"/>
                <wp:positionH relativeFrom="column">
                  <wp:posOffset>3886200</wp:posOffset>
                </wp:positionH>
                <wp:positionV relativeFrom="paragraph">
                  <wp:posOffset>965835</wp:posOffset>
                </wp:positionV>
                <wp:extent cx="1781175" cy="2762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25" w:rsidRPr="004F0A25" w:rsidRDefault="004F0A25" w:rsidP="004F0A2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F0A25">
                              <w:rPr>
                                <w:rFonts w:ascii="Segoe Print" w:hAnsi="Segoe Print"/>
                                <w:b/>
                                <w:color w:val="auto"/>
                                <w:sz w:val="22"/>
                                <w:szCs w:val="22"/>
                              </w:rPr>
                              <w:t>District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6pt;margin-top:76.05pt;width:14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" stroked="f">
                <v:textbox>
                  <w:txbxContent>
                    <w:p w:rsidR="004F0A25" w:rsidRPr="004F0A25" w:rsidRDefault="004F0A25" w:rsidP="004F0A25">
                      <w:pPr>
                        <w:jc w:val="center"/>
                        <w:rPr>
                          <w:rFonts w:ascii="Segoe Print" w:hAnsi="Segoe Print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F0A25">
                        <w:rPr>
                          <w:rFonts w:ascii="Segoe Print" w:hAnsi="Segoe Print"/>
                          <w:b/>
                          <w:color w:val="auto"/>
                          <w:sz w:val="22"/>
                          <w:szCs w:val="22"/>
                        </w:rPr>
                        <w:t>District Governors</w:t>
                      </w:r>
                    </w:p>
                  </w:txbxContent>
                </v:textbox>
              </v:shape>
            </w:pict>
          </mc:Fallback>
        </mc:AlternateContent>
      </w:r>
      <w:r w:rsidR="00FF323B" w:rsidRP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4200525</wp:posOffset>
                </wp:positionH>
                <wp:positionV relativeFrom="paragraph">
                  <wp:posOffset>156210</wp:posOffset>
                </wp:positionV>
                <wp:extent cx="1200150" cy="276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23B" w:rsidRPr="004F0A25" w:rsidRDefault="004F0A25" w:rsidP="00FF323B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F0A25">
                              <w:rPr>
                                <w:rFonts w:ascii="Segoe Print" w:hAnsi="Segoe Print"/>
                                <w:b/>
                                <w:color w:val="auto"/>
                                <w:sz w:val="16"/>
                                <w:szCs w:val="16"/>
                              </w:rPr>
                              <w:t>Viziers/High Priests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0.75pt;margin-top:12.3pt;width:94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" stroked="f">
                <v:textbox>
                  <w:txbxContent>
                    <w:p w:rsidR="00FF323B" w:rsidRPr="004F0A25" w:rsidRDefault="004F0A25" w:rsidP="00FF323B">
                      <w:pPr>
                        <w:jc w:val="center"/>
                        <w:rPr>
                          <w:rFonts w:ascii="Segoe Print" w:hAnsi="Segoe Print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4F0A25">
                        <w:rPr>
                          <w:rFonts w:ascii="Segoe Print" w:hAnsi="Segoe Print"/>
                          <w:b/>
                          <w:color w:val="auto"/>
                          <w:sz w:val="16"/>
                          <w:szCs w:val="16"/>
                        </w:rPr>
                        <w:t>Viziers/High Priests</w:t>
                      </w:r>
                    </w:p>
                  </w:txbxContent>
                </v:textbox>
              </v:shape>
            </w:pict>
          </mc:Fallback>
        </mc:AlternateContent>
      </w:r>
      <w:r w:rsid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51D21" wp14:editId="0D3B2A0C">
                <wp:simplePos x="0" y="0"/>
                <wp:positionH relativeFrom="column">
                  <wp:posOffset>3810000</wp:posOffset>
                </wp:positionH>
                <wp:positionV relativeFrom="paragraph">
                  <wp:posOffset>918210</wp:posOffset>
                </wp:positionV>
                <wp:extent cx="1962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72.3pt" to="454.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0AFF6" wp14:editId="602B34ED">
                <wp:simplePos x="0" y="0"/>
                <wp:positionH relativeFrom="column">
                  <wp:posOffset>4095749</wp:posOffset>
                </wp:positionH>
                <wp:positionV relativeFrom="paragraph">
                  <wp:posOffset>451485</wp:posOffset>
                </wp:positionV>
                <wp:extent cx="1381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35.55pt" to="431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A49A7" wp14:editId="5E08788A">
                <wp:simplePos x="0" y="0"/>
                <wp:positionH relativeFrom="column">
                  <wp:posOffset>4295774</wp:posOffset>
                </wp:positionH>
                <wp:positionV relativeFrom="paragraph">
                  <wp:posOffset>127635</wp:posOffset>
                </wp:positionV>
                <wp:extent cx="1000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0.05pt" to="41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98BAB" wp14:editId="61300E76">
                <wp:simplePos x="0" y="0"/>
                <wp:positionH relativeFrom="column">
                  <wp:posOffset>3390900</wp:posOffset>
                </wp:positionH>
                <wp:positionV relativeFrom="paragraph">
                  <wp:posOffset>1613535</wp:posOffset>
                </wp:positionV>
                <wp:extent cx="2819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127.05pt" to="489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CtQEAALcDAAAOAAAAZHJzL2Uyb0RvYy54bWysU8GOEzEMvSPxD1HudKYVqpZ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FD017" wp14:editId="07FEE590">
                <wp:simplePos x="0" y="0"/>
                <wp:positionH relativeFrom="column">
                  <wp:posOffset>3571875</wp:posOffset>
                </wp:positionH>
                <wp:positionV relativeFrom="paragraph">
                  <wp:posOffset>1289685</wp:posOffset>
                </wp:positionV>
                <wp:extent cx="2400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5pt,101.55pt" to="470.2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adtQEAALcDAAAOAAAAZHJzL2Uyb0RvYy54bWysU8GOEzEMvSPxD1HudKYFs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F323B">
        <w:rPr>
          <w:rFonts w:ascii="One Stroke Script LET" w:hAnsi="One Stroke Script LET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4F483" wp14:editId="2255371C">
                <wp:simplePos x="0" y="0"/>
                <wp:positionH relativeFrom="column">
                  <wp:posOffset>3190875</wp:posOffset>
                </wp:positionH>
                <wp:positionV relativeFrom="paragraph">
                  <wp:posOffset>1927860</wp:posOffset>
                </wp:positionV>
                <wp:extent cx="3171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151.8pt" to="501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7A5A56" w:rsidRPr="007A5A56" w:rsidSect="007A5A56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DF"/>
    <w:rsid w:val="00342506"/>
    <w:rsid w:val="003B003F"/>
    <w:rsid w:val="004A3237"/>
    <w:rsid w:val="004F07D8"/>
    <w:rsid w:val="004F0A25"/>
    <w:rsid w:val="00500658"/>
    <w:rsid w:val="00732CDF"/>
    <w:rsid w:val="007A5A56"/>
    <w:rsid w:val="0095224C"/>
    <w:rsid w:val="00B11BD5"/>
    <w:rsid w:val="00B70181"/>
    <w:rsid w:val="00C44400"/>
    <w:rsid w:val="00D86B2D"/>
    <w:rsid w:val="00E17338"/>
    <w:rsid w:val="00F53E91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32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flug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34802-C332-4AFA-8145-9CF2ED30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118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Pflug</dc:creator>
  <cp:keywords/>
  <dc:description/>
  <cp:lastModifiedBy>kpeterson</cp:lastModifiedBy>
  <cp:revision>6</cp:revision>
  <cp:lastPrinted>2013-11-06T22:51:00Z</cp:lastPrinted>
  <dcterms:created xsi:type="dcterms:W3CDTF">2013-11-05T17:03:00Z</dcterms:created>
  <dcterms:modified xsi:type="dcterms:W3CDTF">2013-11-06T22:52:00Z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